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-662940</wp:posOffset>
            </wp:positionH>
            <wp:positionV relativeFrom="paragraph">
              <wp:posOffset>-525780</wp:posOffset>
            </wp:positionV>
            <wp:extent cx="6725920" cy="121729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Cs w:val="17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FICHA DE CADASTRO</w:t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</w:r>
    </w:p>
    <w:tbl>
      <w:tblPr>
        <w:tblW w:w="10800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02"/>
        <w:gridCol w:w="1398"/>
        <w:gridCol w:w="720"/>
        <w:gridCol w:w="7379"/>
      </w:tblGrid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ind w:left="-124" w:hanging="0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Matrícula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Nome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10800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27"/>
        <w:gridCol w:w="1134"/>
        <w:gridCol w:w="1134"/>
        <w:gridCol w:w="1417"/>
        <w:gridCol w:w="1985"/>
        <w:gridCol w:w="3302"/>
      </w:tblGrid>
      <w:tr>
        <w:trPr/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Data de Nascimento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Estado Civil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Naturalidade(Cidade)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10800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60"/>
        <w:gridCol w:w="719"/>
        <w:gridCol w:w="8821"/>
      </w:tblGrid>
      <w:tr>
        <w:trPr/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Filiação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Pai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FF"/>
                <w:sz w:val="17"/>
                <w:szCs w:val="17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Mãe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10800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60"/>
        <w:gridCol w:w="1985"/>
        <w:gridCol w:w="715"/>
        <w:gridCol w:w="1552"/>
        <w:gridCol w:w="1559"/>
        <w:gridCol w:w="993"/>
        <w:gridCol w:w="851"/>
        <w:gridCol w:w="1883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Escolaridade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RG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Órgão Expedidor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CPF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</w:r>
    </w:p>
    <w:tbl>
      <w:tblPr>
        <w:tblW w:w="10801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0"/>
        <w:gridCol w:w="3016"/>
        <w:gridCol w:w="812"/>
        <w:gridCol w:w="2418"/>
        <w:gridCol w:w="563"/>
        <w:gridCol w:w="672"/>
        <w:gridCol w:w="579"/>
        <w:gridCol w:w="1979"/>
      </w:tblGrid>
      <w:tr>
        <w:trPr/>
        <w:tc>
          <w:tcPr>
            <w:tcW w:w="10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Endereço</w:t>
            </w:r>
          </w:p>
        </w:tc>
      </w:tr>
      <w:tr>
        <w:trPr/>
        <w:tc>
          <w:tcPr>
            <w:tcW w:w="10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1890" w:leader="none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ab/>
              <w:t xml:space="preserve"> </w:t>
            </w:r>
          </w:p>
        </w:tc>
      </w:tr>
      <w:tr>
        <w:trPr>
          <w:trHeight w:val="105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Bairro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Cidade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UF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CEP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10800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39"/>
        <w:gridCol w:w="955"/>
        <w:gridCol w:w="2693"/>
        <w:gridCol w:w="5712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Tipo sanguíneo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E-mail (COM LETRA DE FORMA)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10776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5"/>
        <w:gridCol w:w="606"/>
        <w:gridCol w:w="993"/>
        <w:gridCol w:w="2837"/>
        <w:gridCol w:w="1557"/>
        <w:gridCol w:w="2837"/>
      </w:tblGrid>
      <w:tr>
        <w:trPr/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Dependentes (quant.)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Telefone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18"/>
              </w:rPr>
              <w:t>Posto de Serviço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69" w:hanging="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</w:r>
          </w:p>
        </w:tc>
      </w:tr>
    </w:tbl>
    <w:p>
      <w:pPr>
        <w:pStyle w:val="Normal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jc w:val="center"/>
        <w:rPr>
          <w:rFonts w:ascii="Calibri" w:hAnsi="Calibri"/>
          <w:iCs/>
          <w:sz w:val="12"/>
          <w:szCs w:val="12"/>
        </w:rPr>
      </w:pPr>
      <w:r>
        <w:rPr>
          <w:rFonts w:ascii="Calibri" w:hAnsi="Calibri"/>
          <w:iCs/>
          <w:sz w:val="12"/>
          <w:szCs w:val="12"/>
        </w:rPr>
      </w:r>
    </w:p>
    <w:p>
      <w:pPr>
        <w:pStyle w:val="Normal"/>
        <w:jc w:val="center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_____________________________/AL ___________ de __________________ de 202</w:t>
      </w:r>
      <w:r>
        <w:rPr>
          <w:rFonts w:ascii="Calibri" w:hAnsi="Calibri"/>
          <w:sz w:val="17"/>
          <w:szCs w:val="17"/>
        </w:rPr>
        <w:t>1</w:t>
      </w:r>
      <w:r>
        <w:rPr>
          <w:rFonts w:ascii="Calibri" w:hAnsi="Calibri"/>
          <w:sz w:val="17"/>
          <w:szCs w:val="17"/>
        </w:rPr>
        <w:t>.</w:t>
      </w:r>
    </w:p>
    <w:p>
      <w:pPr>
        <w:pStyle w:val="Normal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_______________________________________________________________________</w:t>
      </w:r>
    </w:p>
    <w:p>
      <w:pPr>
        <w:pStyle w:val="Normal"/>
        <w:jc w:val="center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Sindicalizado</w:t>
      </w:r>
      <w:bookmarkStart w:id="0" w:name="_GoBack"/>
      <w:bookmarkEnd w:id="0"/>
    </w:p>
    <w:p>
      <w:pPr>
        <w:pStyle w:val="Normal"/>
        <w:jc w:val="center"/>
        <w:rPr>
          <w:rFonts w:ascii="Calibri" w:hAnsi="Calibri"/>
          <w:szCs w:val="17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2FE086BF">
                <wp:simplePos x="0" y="0"/>
                <wp:positionH relativeFrom="margin">
                  <wp:align>center</wp:align>
                </wp:positionH>
                <wp:positionV relativeFrom="margin">
                  <wp:posOffset>4445000</wp:posOffset>
                </wp:positionV>
                <wp:extent cx="9026525" cy="1270"/>
                <wp:effectExtent l="0" t="0" r="22860" b="19050"/>
                <wp:wrapNone/>
                <wp:docPr id="2" name="AutoShap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259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46" stroked="t" style="position:absolute;margin-left:-142.75pt;margin-top:350pt;width:710.65pt;height:0pt;flip:y;mso-position-horizontal:center;mso-position-horizontal-relative:margin;mso-position-vertical-relative:margin" wp14:anchorId="2FE086BF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f3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290423"/>
    <w:rPr>
      <w:color w:val="0000FF"/>
      <w:u w:val="single"/>
    </w:rPr>
  </w:style>
  <w:style w:type="character" w:styleId="CabealhoChar" w:customStyle="1">
    <w:name w:val="Cabeçalho Char"/>
    <w:link w:val="Cabealho"/>
    <w:qFormat/>
    <w:rsid w:val="00756f35"/>
    <w:rPr>
      <w:sz w:val="24"/>
      <w:szCs w:val="24"/>
    </w:rPr>
  </w:style>
  <w:style w:type="character" w:styleId="RodapChar" w:customStyle="1">
    <w:name w:val="Rodapé Char"/>
    <w:link w:val="Rodap"/>
    <w:qFormat/>
    <w:rsid w:val="00756f35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3103c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29042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756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3103c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2904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529E-8A69-4484-9986-582C6AC7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FICHA DE CADASTRO</Template>
  <TotalTime>6</TotalTime>
  <Application>LibreOffice/6.3.6.2$Windows_X86_64 LibreOffice_project/2196df99b074d8a661f4036fca8fa0cbfa33a497</Application>
  <Pages>1</Pages>
  <Words>45</Words>
  <Characters>376</Characters>
  <CharactersWithSpaces>399</CharactersWithSpaces>
  <Paragraphs>28</Paragraphs>
  <Company>sindicato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2015-07-10T13:33:00Z</dcterms:created>
  <dc:creator>Support</dc:creator>
  <dc:description/>
  <dc:language>pt-BR</dc:language>
  <cp:lastModifiedBy/>
  <cp:lastPrinted>2015-07-02T15:02:00Z</cp:lastPrinted>
  <dcterms:modified xsi:type="dcterms:W3CDTF">2021-12-03T18:07:59Z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sindicato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